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57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3494BA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8982"/>
        <w:gridCol w:w="2589"/>
      </w:tblGrid>
      <w:tr w:rsidR="001F69D1" w14:paraId="616B02BD" w14:textId="77777777" w:rsidTr="00383C8C">
        <w:trPr>
          <w:trHeight w:hRule="exact" w:val="14126"/>
          <w:tblHeader/>
        </w:trPr>
        <w:tc>
          <w:tcPr>
            <w:tcW w:w="8982" w:type="dxa"/>
            <w:tcBorders>
              <w:right w:val="thickThinSmallGap" w:sz="36" w:space="0" w:color="276E8B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6CB775B" w14:textId="335A2BF1" w:rsidR="001F69D1" w:rsidRDefault="000107BB" w:rsidP="000107BB">
            <w:pPr>
              <w:pStyle w:val="Title"/>
              <w:tabs>
                <w:tab w:val="center" w:pos="4131"/>
              </w:tabs>
              <w:ind w:left="0"/>
              <w:rPr>
                <w:color w:val="276E8B" w:themeColor="accent1" w:themeShade="BF"/>
                <w:kern w:val="2"/>
                <w:sz w:val="52"/>
                <w:szCs w:val="52"/>
              </w:rPr>
            </w:pPr>
            <w:r w:rsidRPr="00503004">
              <w:rPr>
                <w:rFonts w:ascii="Calibri" w:eastAsia="Times New Roman" w:hAnsi="Calibri" w:cs="Times New Roman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00FA2" wp14:editId="5D146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532120" cy="8915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2120" cy="891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BB169" w14:textId="77777777" w:rsidR="00AA186A" w:rsidRDefault="00AA186A" w:rsidP="00AA186A">
                                  <w:pPr>
                                    <w:pStyle w:val="EventSubhead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BF02C7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Anxiety &amp; Stress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14:paraId="4C4202FA" w14:textId="77777777" w:rsidR="00AA186A" w:rsidRPr="00BF02C7" w:rsidRDefault="00AA186A" w:rsidP="00AA186A">
                                  <w:pPr>
                                    <w:pStyle w:val="EventSubhead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Top Recommended </w:t>
                                  </w:r>
                                  <w:r w:rsidRPr="00BF02C7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Resources</w:t>
                                  </w:r>
                                </w:p>
                                <w:p w14:paraId="5AF33596" w14:textId="7F60AF09" w:rsidR="00AA186A" w:rsidRPr="00C5446F" w:rsidRDefault="00AA186A" w:rsidP="00C5446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Continued</w:t>
                                  </w:r>
                                </w:p>
                                <w:p w14:paraId="45DCB18D" w14:textId="77777777" w:rsidR="00AA186A" w:rsidRPr="00C5446F" w:rsidRDefault="00AA186A" w:rsidP="00AA186A">
                                  <w:pPr>
                                    <w:shd w:val="clear" w:color="auto" w:fill="FFFFFF"/>
                                    <w:rPr>
                                      <w:rFonts w:eastAsia="Times New Roman" w:cs="Arial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945074" w14:textId="77777777" w:rsidR="00AA186A" w:rsidRPr="00C5446F" w:rsidRDefault="00AA186A" w:rsidP="00AA186A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The Shyness and Social Anxiety Workbook for Teens: CBT and ACT Skills to Help You Build Social Confidence, by Jennifer Shannon </w:t>
                                  </w:r>
                                </w:p>
                                <w:p w14:paraId="5ADF5100" w14:textId="77777777" w:rsidR="00AA186A" w:rsidRPr="00C5446F" w:rsidRDefault="00AA186A" w:rsidP="00AA186A">
                                  <w:pPr>
                                    <w:shd w:val="clear" w:color="auto" w:fill="FFFFFF"/>
                                    <w:spacing w:before="100" w:beforeAutospacing="1" w:after="100" w:afterAutospacing="1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222222"/>
                                      <w:sz w:val="24"/>
                                      <w:szCs w:val="24"/>
                                    </w:rPr>
                                    <w:t>Untangled: Guiding Teenage Girls through the 7 Transitions to Adulthood 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by Lisa </w:t>
                                  </w:r>
                                  <w:proofErr w:type="spellStart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Damour</w:t>
                                  </w:r>
                                  <w:proofErr w:type="spellEnd"/>
                                </w:p>
                                <w:p w14:paraId="44334531" w14:textId="77777777" w:rsidR="00AA186A" w:rsidRPr="00C5446F" w:rsidRDefault="00AA186A" w:rsidP="00AA186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Your Anxious Child: How Parents and Teachers Can Relieve Anxiety in Children, by John </w:t>
                                  </w:r>
                                  <w:proofErr w:type="spellStart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Dacey</w:t>
                                  </w:r>
                                  <w:proofErr w:type="spellEnd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and Lisa Fiore</w:t>
                                  </w:r>
                                </w:p>
                                <w:p w14:paraId="69F23384" w14:textId="77777777" w:rsidR="00764426" w:rsidRDefault="00764426" w:rsidP="00AA186A">
                                  <w:pPr>
                                    <w:shd w:val="clear" w:color="auto" w:fill="FFFFFF"/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F6C0EF5" w14:textId="77777777" w:rsidR="00764426" w:rsidRPr="00BD7AEC" w:rsidRDefault="00764426" w:rsidP="00A9461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Great A</w:t>
                                  </w:r>
                                  <w:r w:rsidRPr="00BD7AEC"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pps</w:t>
                                  </w:r>
                                </w:p>
                                <w:p w14:paraId="3700C850" w14:textId="77777777" w:rsidR="00A576EA" w:rsidRDefault="00A576EA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86AAE4" w14:textId="77777777" w:rsidR="00764426" w:rsidRPr="00C5446F" w:rsidRDefault="00764426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Calm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, 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Insight Timer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 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Wonderful mindfulness meditation, </w:t>
                                  </w:r>
                                  <w:proofErr w:type="gramStart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an evidence</w:t>
                                  </w:r>
                                  <w:proofErr w:type="gramEnd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based strategy to promote mental health</w:t>
                                  </w:r>
                                </w:p>
                                <w:p w14:paraId="5C56B728" w14:textId="77777777" w:rsidR="00764426" w:rsidRPr="00C5446F" w:rsidRDefault="00764426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BD5A91" w14:textId="77777777" w:rsidR="00764426" w:rsidRPr="00C5446F" w:rsidRDefault="00764426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The Mood Meter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  <w:u w:val="single"/>
                                    </w:rPr>
                                    <w:t> 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>Created by Yale University's Center for Emotional Intelligence.</w:t>
                                  </w:r>
                                  <w:proofErr w:type="gramEnd"/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222222"/>
                                      <w:sz w:val="24"/>
                                      <w:szCs w:val="24"/>
                                    </w:rPr>
                                    <w:t xml:space="preserve"> Helps teens &amp; adults grow their own Emotional Intelligence with wonderful strategies to help us feel better when needed.</w:t>
                                  </w:r>
                                </w:p>
                                <w:p w14:paraId="4C4828C5" w14:textId="77777777" w:rsidR="00764426" w:rsidRPr="00394541" w:rsidRDefault="00764426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50DAF9" w14:textId="77777777" w:rsidR="00764426" w:rsidRPr="00BD7AEC" w:rsidRDefault="00764426" w:rsidP="00A9461F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</w:pPr>
                                  <w:r w:rsidRPr="00BD7AEC">
                                    <w:rPr>
                                      <w:rFonts w:eastAsia="Times New Roman" w:cs="Arial"/>
                                      <w:color w:val="FF0000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A great website</w:t>
                                  </w:r>
                                </w:p>
                                <w:p w14:paraId="67DA266B" w14:textId="77777777" w:rsidR="00A576EA" w:rsidRPr="00A576EA" w:rsidRDefault="00A576EA" w:rsidP="00A9461F">
                                  <w:pPr>
                                    <w:rPr>
                                      <w:rFonts w:ascii="Arial" w:eastAsia="Times New Roman" w:hAnsi="Arial" w:cs="Arial"/>
                                      <w:color w:val="auto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14:paraId="34117F0D" w14:textId="77777777" w:rsidR="00A576EA" w:rsidRPr="00C5446F" w:rsidRDefault="00764426" w:rsidP="00A9461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American Academy of Child and Adolescent Psychiatry </w:t>
                                  </w:r>
                                </w:p>
                                <w:p w14:paraId="7C215BAD" w14:textId="166CD383" w:rsidR="00764426" w:rsidRPr="00C5446F" w:rsidRDefault="00764426" w:rsidP="000947C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instrText xml:space="preserve"> HYPERLINK "http://www.aacap.org/" \t "_blank" </w:instrTex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www.aacap.org</w:t>
                                  </w:r>
                                  <w:r w:rsidRPr="00C5446F">
                                    <w:rPr>
                                      <w:rFonts w:ascii="Arial" w:eastAsia="Times New Roman" w:hAnsi="Arial" w:cs="Arial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26C6FEF9" w14:textId="77777777" w:rsidR="00764426" w:rsidRDefault="00764426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27D71E" w14:textId="77777777" w:rsidR="00C5446F" w:rsidRPr="00394541" w:rsidRDefault="00C5446F" w:rsidP="00A9461F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Times New Roman"/>
                                      <w:color w:val="22222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306B80" w14:textId="77777777" w:rsidR="00764426" w:rsidRPr="00394541" w:rsidRDefault="00764426" w:rsidP="00A9461F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DCAD16" w14:textId="77777777" w:rsidR="00735C8A" w:rsidRDefault="00764426" w:rsidP="004B5D55">
                                  <w:pPr>
                                    <w:jc w:val="center"/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Ongoing Community Discussions </w:t>
                                  </w:r>
                                </w:p>
                                <w:p w14:paraId="5176B2E0" w14:textId="27F73B33" w:rsidR="00764426" w:rsidRDefault="00764426" w:rsidP="00735C8A">
                                  <w:pPr>
                                    <w:jc w:val="center"/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Regarding </w:t>
                                  </w:r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Mental </w:t>
                                  </w:r>
                                  <w:proofErr w:type="gramStart"/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735C8A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>re</w:t>
                                  </w:r>
                                  <w:proofErr w:type="gramEnd"/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 An I</w:t>
                                  </w:r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>mport</w:t>
                                  </w:r>
                                  <w:r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>ant For Our Children, Our Families</w:t>
                                  </w:r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, Our Community, &amp; Our Schools. </w:t>
                                  </w:r>
                                </w:p>
                                <w:p w14:paraId="42C79466" w14:textId="51B91E81" w:rsidR="00764426" w:rsidRPr="00E83419" w:rsidRDefault="00764426" w:rsidP="004B5D55">
                                  <w:pPr>
                                    <w:jc w:val="center"/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A More Informed &amp; Connected Parent Community </w:t>
                                  </w:r>
                                </w:p>
                                <w:p w14:paraId="7D94D32F" w14:textId="77777777" w:rsidR="00764426" w:rsidRPr="00E83419" w:rsidRDefault="00764426" w:rsidP="004B5D55">
                                  <w:pPr>
                                    <w:jc w:val="center"/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 w:rsidRPr="00E83419">
                                    <w:rPr>
                                      <w:color w:val="578793" w:themeColor="accent5" w:themeShade="BF"/>
                                      <w:sz w:val="32"/>
                                      <w:szCs w:val="32"/>
                                    </w:rPr>
                                    <w:t xml:space="preserve">Enhances Kids First In Education.  </w:t>
                                  </w:r>
                                </w:p>
                                <w:p w14:paraId="2B856608" w14:textId="77777777" w:rsidR="00764426" w:rsidRDefault="00764426" w:rsidP="00C761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7"/>
                                      <w:szCs w:val="27"/>
                                      <w:shd w:val="clear" w:color="auto" w:fill="FFFFFF"/>
                                      <w:lang w:eastAsia="en-US"/>
                                      <w14:ligatures w14:val="none"/>
                                    </w:rPr>
                                  </w:pPr>
                                </w:p>
                                <w:p w14:paraId="72ADC4F1" w14:textId="227826C8" w:rsidR="00764426" w:rsidRPr="00C76107" w:rsidRDefault="00764426" w:rsidP="00C761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" w:eastAsia="Times New Roman" w:hAnsi="Times" w:cs="Times New Roman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eastAsia="en-US"/>
                                      <w14:ligatures w14:val="none"/>
                                    </w:rPr>
                                  </w:pPr>
                                </w:p>
                                <w:p w14:paraId="7117B5C8" w14:textId="77777777" w:rsidR="00764426" w:rsidRPr="00394541" w:rsidRDefault="00764426" w:rsidP="00C76107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A59C90" w14:textId="77777777" w:rsidR="00764426" w:rsidRPr="00394541" w:rsidRDefault="00764426" w:rsidP="00C76107">
                                  <w:pPr>
                                    <w:ind w:left="360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6E6EF8" w14:textId="77777777" w:rsidR="00764426" w:rsidRPr="00C76107" w:rsidRDefault="00764426" w:rsidP="00C761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" w:eastAsia="Times New Roman" w:hAnsi="Times" w:cs="Times New Roman"/>
                                      <w:color w:val="auto"/>
                                      <w:kern w:val="0"/>
                                      <w:sz w:val="20"/>
                                      <w:szCs w:val="20"/>
                                      <w:lang w:eastAsia="en-US"/>
                                      <w14:ligatures w14:val="none"/>
                                    </w:rPr>
                                  </w:pPr>
                                  <w:r w:rsidRPr="00C76107">
                                    <w:rPr>
                                      <w:rFonts w:ascii="Impact" w:eastAsia="Times New Roman" w:hAnsi="Impact" w:cs="Times New Roman"/>
                                      <w:caps/>
                                      <w:color w:val="276E8B"/>
                                      <w:kern w:val="0"/>
                                      <w:sz w:val="36"/>
                                      <w:szCs w:val="36"/>
                                      <w:shd w:val="clear" w:color="auto" w:fill="FFFFFF"/>
                                      <w:lang w:eastAsia="en-US"/>
                                      <w14:ligatures w14:val="none"/>
                                    </w:rPr>
                                    <w:t>WWW.FRIENDSOFDIFFERENTLEARNERS.ORG</w:t>
                                  </w:r>
                                </w:p>
                                <w:p w14:paraId="64B53076" w14:textId="4D0B23DF" w:rsidR="00764426" w:rsidRPr="00BD7AEC" w:rsidRDefault="00764426" w:rsidP="00BD7AEC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435.6pt;height:7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8JNA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" filled="f" stroked="f">
                      <v:textbox>
                        <w:txbxContent>
                          <w:p w14:paraId="692BB169" w14:textId="77777777" w:rsidR="00AA186A" w:rsidRDefault="00AA186A" w:rsidP="00AA186A">
                            <w:pPr>
                              <w:pStyle w:val="EventSubhead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r w:rsidRPr="00BF02C7">
                              <w:rPr>
                                <w:color w:val="FF0000"/>
                                <w:sz w:val="40"/>
                                <w:szCs w:val="40"/>
                              </w:rPr>
                              <w:t>Anxiety &amp; Stress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4202FA" w14:textId="77777777" w:rsidR="00AA186A" w:rsidRPr="00BF02C7" w:rsidRDefault="00AA186A" w:rsidP="00AA186A">
                            <w:pPr>
                              <w:pStyle w:val="EventSubhead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Top Recommended </w:t>
                            </w:r>
                            <w:r w:rsidRPr="00BF02C7">
                              <w:rPr>
                                <w:color w:val="FF0000"/>
                                <w:sz w:val="40"/>
                                <w:szCs w:val="40"/>
                              </w:rPr>
                              <w:t>Resources</w:t>
                            </w:r>
                          </w:p>
                          <w:p w14:paraId="5AF33596" w14:textId="7F60AF09" w:rsidR="00AA186A" w:rsidRPr="00C5446F" w:rsidRDefault="00AA186A" w:rsidP="00C5446F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  <w:t>Continued</w:t>
                            </w:r>
                          </w:p>
                          <w:p w14:paraId="45DCB18D" w14:textId="77777777" w:rsidR="00AA186A" w:rsidRPr="00C5446F" w:rsidRDefault="00AA186A" w:rsidP="00AA186A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E945074" w14:textId="77777777" w:rsidR="00AA186A" w:rsidRPr="00C5446F" w:rsidRDefault="00AA186A" w:rsidP="00AA186A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The Shyness and Social Anxiety Workbook for Teens: CBT and ACT Skills to Help You Build Social Confidence, by Jennifer Shannon </w:t>
                            </w:r>
                          </w:p>
                          <w:p w14:paraId="5ADF5100" w14:textId="77777777" w:rsidR="00AA186A" w:rsidRPr="00C5446F" w:rsidRDefault="00AA186A" w:rsidP="00AA186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22222"/>
                                <w:sz w:val="24"/>
                                <w:szCs w:val="24"/>
                              </w:rPr>
                              <w:t>Untangled: Guiding Teenage Girls through the 7 Transitions to Adulthood 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by Lisa </w:t>
                            </w:r>
                            <w:proofErr w:type="spellStart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Damour</w:t>
                            </w:r>
                            <w:proofErr w:type="spellEnd"/>
                          </w:p>
                          <w:p w14:paraId="44334531" w14:textId="77777777" w:rsidR="00AA186A" w:rsidRPr="00C5446F" w:rsidRDefault="00AA186A" w:rsidP="00AA186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Your Anxious Child: How Parents and Teachers Can Relieve Anxiety in Children, by John </w:t>
                            </w:r>
                            <w:proofErr w:type="spellStart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Dacey</w:t>
                            </w:r>
                            <w:proofErr w:type="spellEnd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and Lisa Fiore</w:t>
                            </w:r>
                          </w:p>
                          <w:p w14:paraId="69F23384" w14:textId="77777777" w:rsidR="00764426" w:rsidRDefault="00764426" w:rsidP="00AA186A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F6C0EF5" w14:textId="77777777" w:rsidR="00764426" w:rsidRPr="00BD7AEC" w:rsidRDefault="00764426" w:rsidP="00A9461F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  <w:t>Great A</w:t>
                            </w:r>
                            <w:r w:rsidRPr="00BD7AEC"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</w:rPr>
                              <w:t>pps</w:t>
                            </w:r>
                          </w:p>
                          <w:p w14:paraId="3700C850" w14:textId="77777777" w:rsidR="00A576EA" w:rsidRDefault="00A576EA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F86AAE4" w14:textId="77777777" w:rsidR="00764426" w:rsidRPr="00C5446F" w:rsidRDefault="00764426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Calm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, 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Insight Timer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Wonderful mindfulness meditation, </w:t>
                            </w:r>
                            <w:proofErr w:type="gramStart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an evidence</w:t>
                            </w:r>
                            <w:proofErr w:type="gramEnd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based strategy to promote mental health</w:t>
                            </w:r>
                          </w:p>
                          <w:p w14:paraId="5C56B728" w14:textId="77777777" w:rsidR="00764426" w:rsidRPr="00C5446F" w:rsidRDefault="00764426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5BD5A91" w14:textId="77777777" w:rsidR="00764426" w:rsidRPr="00C5446F" w:rsidRDefault="00764426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The Mood Meter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  <w:t> 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Created by Yale University's Center for Emotional Intelligence.</w:t>
                            </w:r>
                            <w:proofErr w:type="gramEnd"/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Helps teens &amp; adults grow their own Emotional Intelligence with wonderful strategies to help us feel better when needed.</w:t>
                            </w:r>
                          </w:p>
                          <w:p w14:paraId="4C4828C5" w14:textId="77777777" w:rsidR="00764426" w:rsidRPr="00394541" w:rsidRDefault="00764426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750DAF9" w14:textId="77777777" w:rsidR="00764426" w:rsidRPr="00BD7AEC" w:rsidRDefault="00764426" w:rsidP="00A9461F">
                            <w:pPr>
                              <w:jc w:val="center"/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BD7AEC">
                              <w:rPr>
                                <w:rFonts w:eastAsia="Times New Roman" w:cs="Arial"/>
                                <w:color w:val="FF0000"/>
                                <w:sz w:val="40"/>
                                <w:szCs w:val="40"/>
                                <w:shd w:val="clear" w:color="auto" w:fill="FFFFFF"/>
                              </w:rPr>
                              <w:t>A great website</w:t>
                            </w:r>
                          </w:p>
                          <w:p w14:paraId="67DA266B" w14:textId="77777777" w:rsidR="00A576EA" w:rsidRPr="00A576EA" w:rsidRDefault="00A576EA" w:rsidP="00A9461F">
                            <w:pPr>
                              <w:rPr>
                                <w:rFonts w:ascii="Arial" w:eastAsia="Times New Roman" w:hAnsi="Arial" w:cs="Arial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4117F0D" w14:textId="77777777" w:rsidR="00A576EA" w:rsidRPr="00C5446F" w:rsidRDefault="00764426" w:rsidP="00A9461F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American Academy of Child and Adolescent Psychiatry </w:t>
                            </w:r>
                          </w:p>
                          <w:p w14:paraId="7C215BAD" w14:textId="166CD383" w:rsidR="00764426" w:rsidRPr="00C5446F" w:rsidRDefault="00764426" w:rsidP="000947CC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instrText xml:space="preserve"> HYPERLINK "http://www.aacap.org/" \t "_blank" </w:instrTex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www.aacap.org</w:t>
                            </w:r>
                            <w:r w:rsidRPr="00C5446F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6C6FEF9" w14:textId="77777777" w:rsidR="00764426" w:rsidRDefault="00764426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B27D71E" w14:textId="77777777" w:rsidR="00C5446F" w:rsidRPr="00394541" w:rsidRDefault="00C5446F" w:rsidP="00A9461F">
                            <w:pPr>
                              <w:shd w:val="clear" w:color="auto" w:fill="FFFFFF"/>
                              <w:rPr>
                                <w:rFonts w:ascii="Arial" w:eastAsia="Times New Roman" w:hAnsi="Arial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B306B80" w14:textId="77777777" w:rsidR="00764426" w:rsidRPr="00394541" w:rsidRDefault="00764426" w:rsidP="00A9461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0DCAD16" w14:textId="77777777" w:rsidR="00735C8A" w:rsidRDefault="00764426" w:rsidP="004B5D55">
                            <w:pPr>
                              <w:jc w:val="center"/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Ongoing Community Discussions </w:t>
                            </w:r>
                          </w:p>
                          <w:p w14:paraId="5176B2E0" w14:textId="27F73B33" w:rsidR="00764426" w:rsidRDefault="00764426" w:rsidP="00735C8A">
                            <w:pPr>
                              <w:jc w:val="center"/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Regarding </w:t>
                            </w:r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Mental </w:t>
                            </w:r>
                            <w:proofErr w:type="gramStart"/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Health </w:t>
                            </w:r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C8A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>re</w:t>
                            </w:r>
                            <w:proofErr w:type="gramEnd"/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 An I</w:t>
                            </w:r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>mport</w:t>
                            </w:r>
                            <w:r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>ant For Our Children, Our Families</w:t>
                            </w:r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, Our Community, &amp; Our Schools. </w:t>
                            </w:r>
                          </w:p>
                          <w:p w14:paraId="42C79466" w14:textId="51B91E81" w:rsidR="00764426" w:rsidRPr="00E83419" w:rsidRDefault="00764426" w:rsidP="004B5D55">
                            <w:pPr>
                              <w:jc w:val="center"/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</w:pPr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A More Informed &amp; Connected Parent Community </w:t>
                            </w:r>
                          </w:p>
                          <w:p w14:paraId="7D94D32F" w14:textId="77777777" w:rsidR="00764426" w:rsidRPr="00E83419" w:rsidRDefault="00764426" w:rsidP="004B5D55">
                            <w:pPr>
                              <w:jc w:val="center"/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</w:pPr>
                            <w:r w:rsidRPr="00E83419">
                              <w:rPr>
                                <w:color w:val="578793" w:themeColor="accent5" w:themeShade="BF"/>
                                <w:sz w:val="32"/>
                                <w:szCs w:val="32"/>
                              </w:rPr>
                              <w:t xml:space="preserve">Enhances Kids First In Education.  </w:t>
                            </w:r>
                          </w:p>
                          <w:p w14:paraId="2B856608" w14:textId="77777777" w:rsidR="00764426" w:rsidRDefault="00764426" w:rsidP="00C76107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7"/>
                                <w:szCs w:val="27"/>
                                <w:shd w:val="clear" w:color="auto" w:fill="FFFFFF"/>
                                <w:lang w:eastAsia="en-US"/>
                                <w14:ligatures w14:val="none"/>
                              </w:rPr>
                            </w:pPr>
                          </w:p>
                          <w:p w14:paraId="72ADC4F1" w14:textId="227826C8" w:rsidR="00764426" w:rsidRPr="00C76107" w:rsidRDefault="00764426" w:rsidP="00C76107">
                            <w:pPr>
                              <w:spacing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auto"/>
                                <w:kern w:val="0"/>
                                <w:sz w:val="20"/>
                                <w:szCs w:val="20"/>
                                <w:lang w:eastAsia="en-US"/>
                                <w14:ligatures w14:val="none"/>
                              </w:rPr>
                            </w:pPr>
                          </w:p>
                          <w:p w14:paraId="7117B5C8" w14:textId="77777777" w:rsidR="00764426" w:rsidRPr="00394541" w:rsidRDefault="00764426" w:rsidP="00C7610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5A59C90" w14:textId="77777777" w:rsidR="00764426" w:rsidRPr="00394541" w:rsidRDefault="00764426" w:rsidP="00C76107">
                            <w:pPr>
                              <w:ind w:left="36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6E6EF8" w14:textId="77777777" w:rsidR="00764426" w:rsidRPr="00C76107" w:rsidRDefault="00764426" w:rsidP="00C76107">
                            <w:pPr>
                              <w:spacing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auto"/>
                                <w:kern w:val="0"/>
                                <w:sz w:val="20"/>
                                <w:szCs w:val="20"/>
                                <w:lang w:eastAsia="en-US"/>
                                <w14:ligatures w14:val="none"/>
                              </w:rPr>
                            </w:pPr>
                            <w:r w:rsidRPr="00C76107">
                              <w:rPr>
                                <w:rFonts w:ascii="Impact" w:eastAsia="Times New Roman" w:hAnsi="Impact" w:cs="Times New Roman"/>
                                <w:caps/>
                                <w:color w:val="276E8B"/>
                                <w:kern w:val="0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  <w14:ligatures w14:val="none"/>
                              </w:rPr>
                              <w:t>WWW.FRIENDSOFDIFFERENTLEARNERS.ORG</w:t>
                            </w:r>
                          </w:p>
                          <w:p w14:paraId="64B53076" w14:textId="4D0B23DF" w:rsidR="00764426" w:rsidRPr="00BD7AEC" w:rsidRDefault="00764426" w:rsidP="00BD7AE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bookmarkEnd w:id="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9EB498" w14:textId="2265B840" w:rsidR="001F69D1" w:rsidRDefault="001F69D1" w:rsidP="00FE232C">
            <w:pPr>
              <w:pStyle w:val="Title"/>
              <w:jc w:val="center"/>
              <w:rPr>
                <w:color w:val="276E8B" w:themeColor="accent1" w:themeShade="BF"/>
                <w:kern w:val="2"/>
                <w:sz w:val="52"/>
                <w:szCs w:val="52"/>
              </w:rPr>
            </w:pPr>
          </w:p>
          <w:p w14:paraId="0A830B5B" w14:textId="1BC3A25A" w:rsidR="001F69D1" w:rsidRDefault="001F69D1" w:rsidP="00FE232C">
            <w:pPr>
              <w:pStyle w:val="Title"/>
              <w:jc w:val="center"/>
              <w:rPr>
                <w:color w:val="276E8B" w:themeColor="accent1" w:themeShade="BF"/>
                <w:kern w:val="2"/>
                <w:sz w:val="52"/>
                <w:szCs w:val="52"/>
              </w:rPr>
            </w:pPr>
          </w:p>
          <w:p w14:paraId="64B98BF6" w14:textId="13CAB71F" w:rsidR="0064785A" w:rsidRPr="00DB3A7D" w:rsidRDefault="0064785A" w:rsidP="00DB3A7D">
            <w:pPr>
              <w:pStyle w:val="Title"/>
              <w:jc w:val="center"/>
              <w:rPr>
                <w:color w:val="276E8B" w:themeColor="accent1" w:themeShade="BF"/>
                <w:kern w:val="2"/>
                <w:sz w:val="28"/>
              </w:rPr>
            </w:pPr>
          </w:p>
          <w:p w14:paraId="1FB5C14A" w14:textId="0E7CC244" w:rsidR="005B5F70" w:rsidRPr="00503004" w:rsidRDefault="0064785A" w:rsidP="00FE232C">
            <w:pPr>
              <w:spacing w:line="240" w:lineRule="auto"/>
              <w:jc w:val="center"/>
              <w:rPr>
                <w:color w:val="7F7F7F" w:themeColor="text1" w:themeTint="80"/>
              </w:rPr>
            </w:pPr>
            <w:r w:rsidRPr="00503004">
              <w:rPr>
                <w:color w:val="7F7F7F" w:themeColor="text1" w:themeTint="80"/>
              </w:rPr>
              <w:t>More information about Friends, including Executive Members, Building Reps, and Local &amp; National Resources can be found at the website below.</w:t>
            </w:r>
          </w:p>
          <w:p w14:paraId="1AC4ED81" w14:textId="77777777" w:rsidR="00EC0073" w:rsidRPr="00DB3A7D" w:rsidRDefault="001A7112" w:rsidP="00FE232C">
            <w:pPr>
              <w:pStyle w:val="EventHeading"/>
              <w:jc w:val="center"/>
              <w:rPr>
                <w:sz w:val="36"/>
                <w:szCs w:val="36"/>
              </w:rPr>
            </w:pPr>
            <w:r w:rsidRPr="00DB3A7D">
              <w:rPr>
                <w:sz w:val="36"/>
                <w:szCs w:val="36"/>
              </w:rPr>
              <w:t>www.friendsofdifferentlearners.org</w:t>
            </w:r>
          </w:p>
        </w:tc>
        <w:tc>
          <w:tcPr>
            <w:tcW w:w="2589" w:type="dxa"/>
            <w:tcBorders>
              <w:left w:val="thickThinSmallGap" w:sz="36" w:space="0" w:color="276E8B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8151A40" w14:textId="77777777" w:rsidR="00E83419" w:rsidRPr="00394541" w:rsidRDefault="00E83419" w:rsidP="00C5446F">
            <w:pPr>
              <w:rPr>
                <w:color w:val="578793" w:themeColor="accent5" w:themeShade="BF"/>
                <w:sz w:val="24"/>
                <w:szCs w:val="24"/>
              </w:rPr>
            </w:pPr>
          </w:p>
          <w:p w14:paraId="3E49896D" w14:textId="77777777" w:rsidR="00C5446F" w:rsidRPr="00C5446F" w:rsidRDefault="00CC4A49" w:rsidP="00C5446F">
            <w:pPr>
              <w:jc w:val="center"/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  <w:r w:rsidRP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 xml:space="preserve">Friends of Different Learners </w:t>
            </w:r>
          </w:p>
          <w:p w14:paraId="6B4716DF" w14:textId="77777777" w:rsidR="00C5446F" w:rsidRDefault="00CC4A49" w:rsidP="00C5446F">
            <w:pPr>
              <w:jc w:val="center"/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</w:pPr>
            <w:proofErr w:type="gramStart"/>
            <w:r w:rsidRP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is</w:t>
            </w:r>
            <w:proofErr w:type="gramEnd"/>
            <w:r w:rsidRP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 xml:space="preserve"> an independent organization of parents, staff, and community members dedicated</w:t>
            </w:r>
            <w:r w:rsid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 xml:space="preserve"> to maximizing the potential of </w:t>
            </w:r>
            <w:r w:rsidRP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Birmingham Public School </w:t>
            </w:r>
          </w:p>
          <w:p w14:paraId="46EE77A9" w14:textId="21456C83" w:rsidR="00CC4A49" w:rsidRPr="00C5446F" w:rsidRDefault="00CC4A49" w:rsidP="00C5446F">
            <w:pPr>
              <w:jc w:val="center"/>
              <w:rPr>
                <w:color w:val="398E98" w:themeColor="accent2" w:themeShade="BF"/>
                <w:sz w:val="32"/>
                <w:szCs w:val="32"/>
              </w:rPr>
            </w:pPr>
            <w:proofErr w:type="gramStart"/>
            <w:r w:rsidRPr="00C5446F">
              <w:rPr>
                <w:rFonts w:eastAsia="Times New Roman" w:cs="Arial"/>
                <w:color w:val="398E98" w:themeColor="accent2" w:themeShade="BF"/>
                <w:kern w:val="0"/>
                <w:sz w:val="36"/>
                <w:szCs w:val="36"/>
                <w:shd w:val="clear" w:color="auto" w:fill="FFFFFF"/>
                <w:lang w:eastAsia="en-US"/>
                <w14:ligatures w14:val="none"/>
              </w:rPr>
              <w:t>students</w:t>
            </w:r>
            <w:proofErr w:type="gramEnd"/>
          </w:p>
          <w:p w14:paraId="2AD2764E" w14:textId="77777777" w:rsidR="00CC4A49" w:rsidRDefault="00CC4A49" w:rsidP="00CC4A4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23DBF7" w14:textId="77777777" w:rsidR="00EF36A6" w:rsidRPr="00B6764E" w:rsidRDefault="00EF36A6" w:rsidP="00EF36A6">
            <w:pPr>
              <w:pStyle w:val="EventHeading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Become</w:t>
            </w:r>
            <w:r w:rsidRPr="00B6764E">
              <w:rPr>
                <w:color w:val="auto"/>
                <w:sz w:val="32"/>
                <w:szCs w:val="32"/>
              </w:rPr>
              <w:t xml:space="preserve"> a Friends member</w:t>
            </w:r>
            <w:bookmarkStart w:id="0" w:name="_GoBack"/>
            <w:bookmarkEnd w:id="0"/>
          </w:p>
          <w:p w14:paraId="59BA8E49" w14:textId="77777777" w:rsidR="00EF36A6" w:rsidRDefault="00EF36A6" w:rsidP="00EF36A6">
            <w:r>
              <w:t>Just $10</w:t>
            </w:r>
          </w:p>
          <w:p w14:paraId="64F17496" w14:textId="77777777" w:rsidR="00EF36A6" w:rsidRDefault="00EF36A6" w:rsidP="00EF36A6">
            <w:pPr>
              <w:rPr>
                <w:sz w:val="24"/>
                <w:szCs w:val="24"/>
              </w:rPr>
            </w:pPr>
          </w:p>
          <w:p w14:paraId="1E12982E" w14:textId="77777777" w:rsidR="00EF36A6" w:rsidRPr="00B6764E" w:rsidRDefault="00EF36A6" w:rsidP="00EF36A6">
            <w:pPr>
              <w:rPr>
                <w:sz w:val="24"/>
                <w:szCs w:val="24"/>
              </w:rPr>
            </w:pPr>
            <w:r w:rsidRPr="00B6764E">
              <w:rPr>
                <w:sz w:val="24"/>
                <w:szCs w:val="24"/>
              </w:rPr>
              <w:t>Valid September-August</w:t>
            </w:r>
          </w:p>
          <w:p w14:paraId="4A64CF96" w14:textId="77777777" w:rsidR="00EF36A6" w:rsidRPr="00B6764E" w:rsidRDefault="00EF36A6" w:rsidP="00EF36A6">
            <w:pPr>
              <w:rPr>
                <w:sz w:val="24"/>
                <w:szCs w:val="24"/>
              </w:rPr>
            </w:pPr>
          </w:p>
          <w:p w14:paraId="187C9426" w14:textId="77777777" w:rsidR="00EF36A6" w:rsidRPr="00B6764E" w:rsidRDefault="00EF36A6" w:rsidP="00EF36A6">
            <w:pPr>
              <w:rPr>
                <w:sz w:val="24"/>
                <w:szCs w:val="24"/>
              </w:rPr>
            </w:pPr>
            <w:r w:rsidRPr="00B6764E">
              <w:rPr>
                <w:sz w:val="24"/>
                <w:szCs w:val="24"/>
              </w:rPr>
              <w:t>Join at a meeting or online and while you’re there…</w:t>
            </w:r>
          </w:p>
          <w:p w14:paraId="7E4C236F" w14:textId="77777777" w:rsidR="00EF36A6" w:rsidRDefault="00EF36A6" w:rsidP="00EF36A6">
            <w:pPr>
              <w:pStyle w:val="EventHeading"/>
              <w:rPr>
                <w:color w:val="auto"/>
                <w:sz w:val="24"/>
                <w:szCs w:val="24"/>
              </w:rPr>
            </w:pPr>
            <w:r w:rsidRPr="00095668">
              <w:rPr>
                <w:color w:val="auto"/>
                <w:sz w:val="24"/>
                <w:szCs w:val="24"/>
              </w:rPr>
              <w:t>Sign Up for our weekly email</w:t>
            </w:r>
          </w:p>
          <w:p w14:paraId="3301DA31" w14:textId="77777777" w:rsidR="00EF36A6" w:rsidRPr="00095668" w:rsidRDefault="00EF36A6" w:rsidP="00EF36A6">
            <w:pPr>
              <w:pStyle w:val="EventHeading"/>
              <w:rPr>
                <w:color w:val="auto"/>
                <w:sz w:val="24"/>
                <w:szCs w:val="24"/>
              </w:rPr>
            </w:pPr>
          </w:p>
          <w:p w14:paraId="7562913F" w14:textId="26277944" w:rsidR="00EC0073" w:rsidRPr="00B6764E" w:rsidRDefault="00EC0073" w:rsidP="00EF36A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54F961" w14:textId="25D445C8" w:rsidR="00772F94" w:rsidRPr="004051FA" w:rsidRDefault="00772F94" w:rsidP="004051FA">
      <w:pPr>
        <w:pStyle w:val="NoSpacing"/>
      </w:pPr>
    </w:p>
    <w:sectPr w:rsidR="00772F94" w:rsidRPr="004051FA" w:rsidSect="004A4727">
      <w:pgSz w:w="12240" w:h="15840" w:code="1"/>
      <w:pgMar w:top="720" w:right="720" w:bottom="432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402F6" w14:textId="77777777" w:rsidR="00764426" w:rsidRDefault="00764426">
      <w:pPr>
        <w:spacing w:line="240" w:lineRule="auto"/>
      </w:pPr>
      <w:r>
        <w:separator/>
      </w:r>
    </w:p>
  </w:endnote>
  <w:endnote w:type="continuationSeparator" w:id="0">
    <w:p w14:paraId="4A4C8A8D" w14:textId="77777777" w:rsidR="00764426" w:rsidRDefault="00764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3C5FE" w14:textId="77777777" w:rsidR="00764426" w:rsidRDefault="00764426">
      <w:pPr>
        <w:spacing w:line="240" w:lineRule="auto"/>
      </w:pPr>
      <w:r>
        <w:separator/>
      </w:r>
    </w:p>
  </w:footnote>
  <w:footnote w:type="continuationSeparator" w:id="0">
    <w:p w14:paraId="3F507177" w14:textId="77777777" w:rsidR="00764426" w:rsidRDefault="00764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11F5D"/>
    <w:multiLevelType w:val="multilevel"/>
    <w:tmpl w:val="E0F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61C66"/>
    <w:multiLevelType w:val="hybridMultilevel"/>
    <w:tmpl w:val="65D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165A2"/>
    <w:multiLevelType w:val="multilevel"/>
    <w:tmpl w:val="75C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45ED8"/>
    <w:multiLevelType w:val="hybridMultilevel"/>
    <w:tmpl w:val="7DA234E4"/>
    <w:lvl w:ilvl="0" w:tplc="1688DB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70"/>
    <w:rsid w:val="000107BB"/>
    <w:rsid w:val="0003525F"/>
    <w:rsid w:val="000947CC"/>
    <w:rsid w:val="000E73B3"/>
    <w:rsid w:val="001013E6"/>
    <w:rsid w:val="00101CD4"/>
    <w:rsid w:val="0017657F"/>
    <w:rsid w:val="001866E7"/>
    <w:rsid w:val="001A7112"/>
    <w:rsid w:val="001F69D1"/>
    <w:rsid w:val="001F7E37"/>
    <w:rsid w:val="0021501A"/>
    <w:rsid w:val="00270286"/>
    <w:rsid w:val="002765E2"/>
    <w:rsid w:val="002813D2"/>
    <w:rsid w:val="00281AD9"/>
    <w:rsid w:val="002A3C63"/>
    <w:rsid w:val="002D77FE"/>
    <w:rsid w:val="003734D1"/>
    <w:rsid w:val="00383C8C"/>
    <w:rsid w:val="003850E5"/>
    <w:rsid w:val="00394541"/>
    <w:rsid w:val="00397544"/>
    <w:rsid w:val="003A69D0"/>
    <w:rsid w:val="003A6F33"/>
    <w:rsid w:val="003E2832"/>
    <w:rsid w:val="003F173F"/>
    <w:rsid w:val="004051FA"/>
    <w:rsid w:val="004134A3"/>
    <w:rsid w:val="00425F27"/>
    <w:rsid w:val="00434225"/>
    <w:rsid w:val="004564CA"/>
    <w:rsid w:val="00462EC7"/>
    <w:rsid w:val="00465D8D"/>
    <w:rsid w:val="00481764"/>
    <w:rsid w:val="004A4727"/>
    <w:rsid w:val="004B5D55"/>
    <w:rsid w:val="004D2970"/>
    <w:rsid w:val="00501AF7"/>
    <w:rsid w:val="00503004"/>
    <w:rsid w:val="005438BF"/>
    <w:rsid w:val="00552504"/>
    <w:rsid w:val="0055255C"/>
    <w:rsid w:val="005625EB"/>
    <w:rsid w:val="005B5F70"/>
    <w:rsid w:val="005F7E71"/>
    <w:rsid w:val="0064785A"/>
    <w:rsid w:val="00657230"/>
    <w:rsid w:val="006624C5"/>
    <w:rsid w:val="00694FAC"/>
    <w:rsid w:val="0069644E"/>
    <w:rsid w:val="006E1847"/>
    <w:rsid w:val="00735C8A"/>
    <w:rsid w:val="00764426"/>
    <w:rsid w:val="00772F94"/>
    <w:rsid w:val="00783EB6"/>
    <w:rsid w:val="0079666F"/>
    <w:rsid w:val="007A346C"/>
    <w:rsid w:val="00804616"/>
    <w:rsid w:val="00864B5D"/>
    <w:rsid w:val="0090799E"/>
    <w:rsid w:val="009105DE"/>
    <w:rsid w:val="009125C1"/>
    <w:rsid w:val="009678A5"/>
    <w:rsid w:val="009B08AD"/>
    <w:rsid w:val="009C67F5"/>
    <w:rsid w:val="009E788F"/>
    <w:rsid w:val="00A03A55"/>
    <w:rsid w:val="00A5136A"/>
    <w:rsid w:val="00A576EA"/>
    <w:rsid w:val="00A744AF"/>
    <w:rsid w:val="00A9461F"/>
    <w:rsid w:val="00AA186A"/>
    <w:rsid w:val="00AE4C7A"/>
    <w:rsid w:val="00AF3FE1"/>
    <w:rsid w:val="00B06A90"/>
    <w:rsid w:val="00B20399"/>
    <w:rsid w:val="00B56C94"/>
    <w:rsid w:val="00B635FB"/>
    <w:rsid w:val="00B66121"/>
    <w:rsid w:val="00B6764E"/>
    <w:rsid w:val="00BA51D3"/>
    <w:rsid w:val="00BC21A1"/>
    <w:rsid w:val="00BD7AEC"/>
    <w:rsid w:val="00BF02C7"/>
    <w:rsid w:val="00C03FC1"/>
    <w:rsid w:val="00C5446F"/>
    <w:rsid w:val="00C56B13"/>
    <w:rsid w:val="00C76107"/>
    <w:rsid w:val="00C947AE"/>
    <w:rsid w:val="00CB54E1"/>
    <w:rsid w:val="00CB65BD"/>
    <w:rsid w:val="00CC4A49"/>
    <w:rsid w:val="00D04FC3"/>
    <w:rsid w:val="00DA34FD"/>
    <w:rsid w:val="00DB3A7D"/>
    <w:rsid w:val="00E42E47"/>
    <w:rsid w:val="00E83419"/>
    <w:rsid w:val="00EB464B"/>
    <w:rsid w:val="00EC0073"/>
    <w:rsid w:val="00EC4E0B"/>
    <w:rsid w:val="00ED4307"/>
    <w:rsid w:val="00EE327C"/>
    <w:rsid w:val="00EF27C6"/>
    <w:rsid w:val="00EF36A6"/>
    <w:rsid w:val="00F1413A"/>
    <w:rsid w:val="00F5630D"/>
    <w:rsid w:val="00F86929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FA3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76E8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76E8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A709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E327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7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76E8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76E8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A709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E327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27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%20Laptop\AppData\Local\Packages\Microsoft.MicrosoftEdge_8wekyb3d8bbwe\TempState\Downloads\tf02928283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http://purl.org/dc/elements/1.1/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\Users\Family Laptop\AppData\Local\Packages\Microsoft.MicrosoftEdge_8wekyb3d8bbwe\TempState\Downloads\tf02928283.dotx</Template>
  <TotalTime>21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and Mike Lewandowski</dc:creator>
  <cp:lastModifiedBy>Kenneth Chapie</cp:lastModifiedBy>
  <cp:revision>15</cp:revision>
  <cp:lastPrinted>2017-09-12T22:02:00Z</cp:lastPrinted>
  <dcterms:created xsi:type="dcterms:W3CDTF">2019-10-30T01:37:00Z</dcterms:created>
  <dcterms:modified xsi:type="dcterms:W3CDTF">2019-11-04T20:44:00Z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